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CB" w:rsidRPr="00710C82" w:rsidRDefault="00423FCB" w:rsidP="004F6088">
      <w:pPr>
        <w:pStyle w:val="EUStandard11"/>
      </w:pPr>
      <w:r w:rsidRPr="00710C82">
        <w:t>Gesc</w:t>
      </w:r>
      <w:r>
        <w:t xml:space="preserve">häftsnummer: </w:t>
      </w:r>
      <w:r w:rsidR="006B5B8E">
        <w:rPr>
          <w:color w:val="000000"/>
        </w:rPr>
        <w:tab/>
      </w:r>
      <w:r w:rsidR="006B5B8E">
        <w:rPr>
          <w:color w:val="000000"/>
        </w:rPr>
        <w:tab/>
      </w:r>
      <w:bookmarkStart w:id="0" w:name="_GoBack"/>
      <w:bookmarkEnd w:id="0"/>
      <w:r>
        <w:rPr>
          <w:color w:val="000000"/>
        </w:rPr>
        <w:t>XVII</w:t>
      </w:r>
      <w:r>
        <w:t xml:space="preserve"> </w:t>
      </w:r>
    </w:p>
    <w:p w:rsidR="00423FCB" w:rsidRDefault="00423FCB" w:rsidP="004F6088">
      <w:pPr>
        <w:pStyle w:val="EUStandard11"/>
        <w:rPr>
          <w:u w:val="single"/>
        </w:rPr>
      </w:pPr>
    </w:p>
    <w:p w:rsidR="00423FCB" w:rsidRDefault="00423FCB" w:rsidP="004F6088">
      <w:pPr>
        <w:pStyle w:val="EUStandard11"/>
        <w:rPr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104140</wp:posOffset>
                </wp:positionV>
                <wp:extent cx="205740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CB" w:rsidRDefault="00423FCB" w:rsidP="004F6088">
                            <w:pPr>
                              <w:ind w:right="-176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Zutreffendes bitte ausfüllen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15pt;margin-top:8.2pt;width:16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">
                <v:textbox>
                  <w:txbxContent>
                    <w:p w:rsidR="00423FCB" w:rsidRDefault="00423FCB" w:rsidP="004F6088">
                      <w:pPr>
                        <w:ind w:right="-176"/>
                      </w:pPr>
                      <w:r>
                        <w:rPr>
                          <w:b/>
                          <w:bCs/>
                          <w:u w:val="single"/>
                        </w:rPr>
                        <w:t>Zutreffendes bitte ausfüllen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423FCB" w:rsidRDefault="00423FCB" w:rsidP="004F6088">
      <w:pPr>
        <w:pStyle w:val="EUStandard11"/>
      </w:pPr>
      <w:r w:rsidRPr="003925C6">
        <w:rPr>
          <w:b/>
          <w:bCs/>
          <w:sz w:val="28"/>
          <w:szCs w:val="28"/>
        </w:rPr>
        <w:t>Vermögensübersicht</w:t>
      </w:r>
      <w:r>
        <w:t xml:space="preserve"> </w:t>
      </w:r>
    </w:p>
    <w:p w:rsidR="00423FCB" w:rsidRDefault="00423FCB" w:rsidP="004F6088">
      <w:pPr>
        <w:pStyle w:val="EUStandard11"/>
      </w:pPr>
      <w:r>
        <w:t xml:space="preserve">zum   </w:t>
      </w:r>
    </w:p>
    <w:p w:rsidR="00423FCB" w:rsidRDefault="00423FCB" w:rsidP="004F6088">
      <w:pPr>
        <w:pStyle w:val="EUStandard11"/>
        <w:rPr>
          <w:u w:val="single"/>
        </w:rPr>
      </w:pPr>
    </w:p>
    <w:p w:rsidR="00423FCB" w:rsidRDefault="00423FCB" w:rsidP="004F6088">
      <w:pPr>
        <w:pStyle w:val="EUStandard11"/>
      </w:pPr>
      <w:r>
        <w:rPr>
          <w:color w:val="000000"/>
        </w:rPr>
        <w:t>des</w:t>
      </w:r>
      <w:r>
        <w:t xml:space="preserve"> </w:t>
      </w:r>
      <w:r>
        <w:rPr>
          <w:color w:val="000000"/>
        </w:rPr>
        <w:t xml:space="preserve"> </w:t>
      </w:r>
      <w:r w:rsidR="006B5B8E">
        <w:rPr>
          <w:color w:val="000000"/>
        </w:rPr>
        <w:tab/>
      </w:r>
      <w:r w:rsidR="006B5B8E">
        <w:rPr>
          <w:color w:val="000000"/>
        </w:rPr>
        <w:tab/>
      </w:r>
      <w:r w:rsidR="006B5B8E">
        <w:rPr>
          <w:color w:val="000000"/>
        </w:rPr>
        <w:tab/>
      </w:r>
      <w:r w:rsidR="006B5B8E">
        <w:rPr>
          <w:color w:val="000000"/>
        </w:rPr>
        <w:tab/>
      </w:r>
      <w:r w:rsidR="006B5B8E">
        <w:rPr>
          <w:color w:val="000000"/>
        </w:rPr>
        <w:tab/>
      </w:r>
      <w:r>
        <w:t xml:space="preserve">, geboren am </w:t>
      </w:r>
      <w:r>
        <w:rPr>
          <w:color w:val="000000"/>
        </w:rPr>
        <w:t xml:space="preserve"> </w:t>
      </w:r>
      <w:r>
        <w:t xml:space="preserve"> </w:t>
      </w:r>
    </w:p>
    <w:p w:rsidR="00423FCB" w:rsidRDefault="00423FCB" w:rsidP="004F6088">
      <w:pPr>
        <w:pStyle w:val="EUStandard11"/>
        <w:rPr>
          <w:noProof w:val="0"/>
        </w:rPr>
      </w:pPr>
    </w:p>
    <w:p w:rsidR="00423FCB" w:rsidRDefault="00423FCB" w:rsidP="004F6088">
      <w:pPr>
        <w:pStyle w:val="EUStandard11"/>
        <w:rPr>
          <w:noProof w:val="0"/>
        </w:rPr>
      </w:pPr>
    </w:p>
    <w:p w:rsidR="00423FCB" w:rsidRPr="00217346" w:rsidRDefault="00423FCB" w:rsidP="004F6088">
      <w:pPr>
        <w:pStyle w:val="EUStandard11"/>
        <w:tabs>
          <w:tab w:val="left" w:pos="426"/>
        </w:tabs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Vermögen</w:t>
      </w:r>
    </w:p>
    <w:p w:rsidR="00423FCB" w:rsidRPr="005C0498" w:rsidRDefault="00423FCB" w:rsidP="004F6088">
      <w:pPr>
        <w:ind w:left="426"/>
        <w:rPr>
          <w:sz w:val="16"/>
          <w:szCs w:val="16"/>
        </w:rPr>
      </w:pPr>
      <w:r w:rsidRPr="005C0498">
        <w:rPr>
          <w:sz w:val="16"/>
          <w:szCs w:val="16"/>
        </w:rPr>
        <w:t xml:space="preserve">Bitte </w:t>
      </w:r>
      <w:r>
        <w:rPr>
          <w:sz w:val="16"/>
          <w:szCs w:val="16"/>
        </w:rPr>
        <w:t xml:space="preserve">Belege beifügen (z. B. </w:t>
      </w:r>
      <w:r w:rsidRPr="005C0498">
        <w:rPr>
          <w:sz w:val="16"/>
          <w:szCs w:val="16"/>
        </w:rPr>
        <w:t>Kopien der letzten Kontoausz</w:t>
      </w:r>
      <w:r>
        <w:rPr>
          <w:sz w:val="16"/>
          <w:szCs w:val="16"/>
        </w:rPr>
        <w:t>ü</w:t>
      </w:r>
      <w:r w:rsidRPr="005C0498">
        <w:rPr>
          <w:sz w:val="16"/>
          <w:szCs w:val="16"/>
        </w:rPr>
        <w:t>g</w:t>
      </w:r>
      <w:r>
        <w:rPr>
          <w:sz w:val="16"/>
          <w:szCs w:val="16"/>
        </w:rPr>
        <w:t>e, Sparbü</w:t>
      </w:r>
      <w:r w:rsidRPr="005C0498">
        <w:rPr>
          <w:sz w:val="16"/>
          <w:szCs w:val="16"/>
        </w:rPr>
        <w:t>cher</w:t>
      </w:r>
      <w:r>
        <w:rPr>
          <w:sz w:val="16"/>
          <w:szCs w:val="16"/>
        </w:rPr>
        <w:t>, Depotauszüge etc.).</w:t>
      </w:r>
    </w:p>
    <w:p w:rsidR="00423FCB" w:rsidRPr="009367D3" w:rsidRDefault="00423FCB" w:rsidP="004F6088">
      <w:pPr>
        <w:pStyle w:val="EUStandard11"/>
        <w:ind w:left="426"/>
        <w:jc w:val="left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1701"/>
        <w:gridCol w:w="1559"/>
      </w:tblGrid>
      <w:tr w:rsidR="00423FCB" w:rsidRPr="00217346">
        <w:trPr>
          <w:trHeight w:val="4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jc w:val="left"/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Art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center"/>
              <w:rPr>
                <w:sz w:val="20"/>
              </w:rPr>
            </w:pPr>
            <w:r w:rsidRPr="00217346">
              <w:rPr>
                <w:sz w:val="20"/>
              </w:rPr>
              <w:t>Name und Sitz</w:t>
            </w:r>
          </w:p>
          <w:p w:rsidR="00423FCB" w:rsidRPr="00217346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center"/>
              <w:rPr>
                <w:sz w:val="20"/>
              </w:rPr>
            </w:pPr>
            <w:r w:rsidRPr="00217346">
              <w:rPr>
                <w:sz w:val="20"/>
              </w:rPr>
              <w:t>des</w:t>
            </w:r>
            <w:r>
              <w:rPr>
                <w:sz w:val="20"/>
              </w:rPr>
              <w:t xml:space="preserve"> </w:t>
            </w:r>
            <w:r w:rsidRPr="00217346">
              <w:rPr>
                <w:sz w:val="20"/>
              </w:rPr>
              <w:t>Geldinstitutes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217346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center"/>
              <w:rPr>
                <w:sz w:val="20"/>
              </w:rPr>
            </w:pPr>
            <w:r w:rsidRPr="00217346">
              <w:rPr>
                <w:sz w:val="20"/>
              </w:rPr>
              <w:t>Konto-Nr./</w:t>
            </w:r>
          </w:p>
          <w:p w:rsidR="00423FCB" w:rsidRPr="00217346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jc w:val="center"/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Sparbuch-Nr.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217346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center"/>
              <w:rPr>
                <w:sz w:val="20"/>
              </w:rPr>
            </w:pPr>
            <w:r w:rsidRPr="00217346">
              <w:rPr>
                <w:sz w:val="20"/>
              </w:rPr>
              <w:t>Bestand</w:t>
            </w:r>
            <w:r>
              <w:rPr>
                <w:sz w:val="20"/>
              </w:rPr>
              <w:t xml:space="preserve"> zum Stichtag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Bargeld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./.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./.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 w:rsidRPr="00731658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731658" w:rsidRDefault="00423FCB" w:rsidP="004F6088">
            <w:pPr>
              <w:pStyle w:val="EUStandard1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Taschengeldkonto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CB" w:rsidRPr="00731658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jc w:val="left"/>
              <w:rPr>
                <w:noProof w:val="0"/>
                <w:sz w:val="20"/>
                <w:szCs w:val="20"/>
              </w:rPr>
            </w:pPr>
            <w:r w:rsidRPr="00731658">
              <w:rPr>
                <w:noProof w:val="0"/>
                <w:sz w:val="20"/>
                <w:szCs w:val="20"/>
              </w:rPr>
              <w:t>Heim: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731658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center"/>
              <w:rPr>
                <w:b/>
                <w:bCs/>
                <w:noProof w:val="0"/>
              </w:rPr>
            </w:pPr>
            <w:r w:rsidRPr="00731658">
              <w:rPr>
                <w:b/>
                <w:bCs/>
                <w:noProof w:val="0"/>
              </w:rPr>
              <w:t>./.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731658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  <w:sz w:val="20"/>
                <w:szCs w:val="20"/>
              </w:rPr>
            </w:pPr>
            <w:r w:rsidRPr="00731658">
              <w:rPr>
                <w:noProof w:val="0"/>
                <w:sz w:val="20"/>
                <w:szCs w:val="2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Girokonten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Sparguthaben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sz w:val="20"/>
                <w:szCs w:val="20"/>
              </w:rPr>
              <w:t>Sparbriefe</w:t>
            </w:r>
            <w:r w:rsidRPr="00217346">
              <w:rPr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Wertpapiere/Aktien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sz w:val="20"/>
                <w:szCs w:val="20"/>
              </w:rPr>
            </w:pPr>
            <w:r w:rsidRPr="00217346">
              <w:rPr>
                <w:sz w:val="20"/>
                <w:szCs w:val="20"/>
              </w:rPr>
              <w:t>Festgeld</w:t>
            </w:r>
            <w:r>
              <w:rPr>
                <w:sz w:val="20"/>
                <w:szCs w:val="20"/>
              </w:rPr>
              <w:t>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Bausparverträge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1276"/>
                <w:tab w:val="left" w:pos="170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right" w:pos="6734"/>
              </w:tabs>
              <w:jc w:val="lef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ab/>
            </w:r>
            <w:r w:rsidRPr="00217346">
              <w:rPr>
                <w:b/>
                <w:bCs/>
                <w:noProof w:val="0"/>
                <w:sz w:val="20"/>
                <w:szCs w:val="20"/>
              </w:rPr>
              <w:t>Summe: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€</w:t>
            </w:r>
          </w:p>
        </w:tc>
      </w:tr>
    </w:tbl>
    <w:p w:rsidR="00423FCB" w:rsidRDefault="00423FCB" w:rsidP="004F6088">
      <w:pPr>
        <w:rPr>
          <w:sz w:val="10"/>
          <w:szCs w:val="10"/>
        </w:rPr>
      </w:pPr>
    </w:p>
    <w:p w:rsidR="00423FCB" w:rsidRDefault="00423FCB" w:rsidP="004F6088">
      <w:pPr>
        <w:rPr>
          <w:b/>
          <w:bCs/>
          <w:sz w:val="2"/>
          <w:szCs w:val="2"/>
        </w:rPr>
      </w:pPr>
      <w:r>
        <w:rPr>
          <w:sz w:val="10"/>
          <w:szCs w:val="10"/>
        </w:rPr>
        <w:br w:type="page"/>
      </w:r>
    </w:p>
    <w:p w:rsidR="00423FCB" w:rsidRDefault="00423FCB" w:rsidP="004F6088">
      <w:pPr>
        <w:pStyle w:val="EUStandard11"/>
        <w:ind w:left="426"/>
        <w:rPr>
          <w:sz w:val="16"/>
          <w:szCs w:val="16"/>
        </w:rPr>
      </w:pPr>
      <w:r w:rsidRPr="00E20E22">
        <w:rPr>
          <w:b/>
          <w:bCs/>
        </w:rPr>
        <w:lastRenderedPageBreak/>
        <w:t xml:space="preserve">Hinzu kommt folgendes Vermögen </w:t>
      </w:r>
    </w:p>
    <w:p w:rsidR="00423FCB" w:rsidRPr="00E20E22" w:rsidRDefault="00423FCB" w:rsidP="004F6088">
      <w:pPr>
        <w:pStyle w:val="EUStandard11"/>
        <w:ind w:left="426"/>
        <w:rPr>
          <w:b/>
          <w:bCs/>
        </w:rPr>
      </w:pPr>
      <w:r w:rsidRPr="00E20E22">
        <w:rPr>
          <w:sz w:val="16"/>
          <w:szCs w:val="16"/>
        </w:rPr>
        <w:t>Bitte Belege beifügen</w:t>
      </w:r>
      <w:r>
        <w:rPr>
          <w:sz w:val="16"/>
          <w:szCs w:val="16"/>
        </w:rPr>
        <w:t xml:space="preserve"> (z</w:t>
      </w:r>
      <w:r w:rsidRPr="00E20E22">
        <w:rPr>
          <w:sz w:val="16"/>
          <w:szCs w:val="16"/>
        </w:rPr>
        <w:t>.</w:t>
      </w:r>
      <w:r>
        <w:rPr>
          <w:sz w:val="16"/>
          <w:szCs w:val="16"/>
        </w:rPr>
        <w:t xml:space="preserve"> B. Versicherungspolicen etc.).</w:t>
      </w:r>
    </w:p>
    <w:p w:rsidR="00423FCB" w:rsidRDefault="00423FCB" w:rsidP="004F6088">
      <w:pPr>
        <w:pStyle w:val="EUStandard11"/>
        <w:ind w:left="426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559"/>
      </w:tblGrid>
      <w:tr w:rsidR="00423FCB" w:rsidRPr="00217346">
        <w:trPr>
          <w:cantSplit/>
          <w:trHeight w:val="4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Art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217346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Bezeichnung und ggf. Anteil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217346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center"/>
              <w:rPr>
                <w:sz w:val="20"/>
              </w:rPr>
            </w:pPr>
            <w:r w:rsidRPr="00217346">
              <w:rPr>
                <w:sz w:val="20"/>
              </w:rPr>
              <w:t>Verkehrswert/</w:t>
            </w:r>
          </w:p>
          <w:p w:rsidR="00423FCB" w:rsidRPr="00217346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center"/>
              <w:rPr>
                <w:sz w:val="20"/>
              </w:rPr>
            </w:pPr>
            <w:r w:rsidRPr="00217346">
              <w:rPr>
                <w:sz w:val="20"/>
              </w:rPr>
              <w:t>Rückkaufswert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Grundstücke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Versicherungen</w:t>
            </w:r>
          </w:p>
          <w:p w:rsidR="00423FCB" w:rsidRPr="00387381" w:rsidRDefault="00423FCB" w:rsidP="004F6088">
            <w:pPr>
              <w:pStyle w:val="EUStandard11"/>
              <w:ind w:right="213"/>
              <w:rPr>
                <w:noProof w:val="0"/>
                <w:sz w:val="16"/>
                <w:szCs w:val="16"/>
              </w:rPr>
            </w:pPr>
            <w:r w:rsidRPr="00387381">
              <w:rPr>
                <w:noProof w:val="0"/>
                <w:sz w:val="16"/>
                <w:szCs w:val="16"/>
              </w:rPr>
              <w:t>(z. B. Lebens-, Sterbe</w:t>
            </w:r>
            <w:r>
              <w:rPr>
                <w:noProof w:val="0"/>
                <w:sz w:val="16"/>
                <w:szCs w:val="16"/>
              </w:rPr>
              <w:softHyphen/>
            </w:r>
            <w:r w:rsidRPr="00387381">
              <w:rPr>
                <w:noProof w:val="0"/>
                <w:sz w:val="16"/>
                <w:szCs w:val="16"/>
              </w:rPr>
              <w:t>geld- und Ren</w:t>
            </w:r>
            <w:r>
              <w:rPr>
                <w:noProof w:val="0"/>
                <w:sz w:val="16"/>
                <w:szCs w:val="16"/>
              </w:rPr>
              <w:softHyphen/>
            </w:r>
            <w:r w:rsidRPr="00387381">
              <w:rPr>
                <w:noProof w:val="0"/>
                <w:sz w:val="16"/>
                <w:szCs w:val="16"/>
              </w:rPr>
              <w:t>ten</w:t>
            </w:r>
            <w:r>
              <w:rPr>
                <w:noProof w:val="0"/>
                <w:sz w:val="16"/>
                <w:szCs w:val="16"/>
              </w:rPr>
              <w:softHyphen/>
            </w:r>
            <w:r w:rsidRPr="00387381">
              <w:rPr>
                <w:noProof w:val="0"/>
                <w:sz w:val="16"/>
                <w:szCs w:val="16"/>
              </w:rPr>
              <w:t>ver</w:t>
            </w:r>
            <w:r>
              <w:rPr>
                <w:noProof w:val="0"/>
                <w:sz w:val="16"/>
                <w:szCs w:val="16"/>
              </w:rPr>
              <w:softHyphen/>
            </w:r>
            <w:r w:rsidRPr="00387381">
              <w:rPr>
                <w:noProof w:val="0"/>
                <w:sz w:val="16"/>
                <w:szCs w:val="16"/>
              </w:rPr>
              <w:t>si</w:t>
            </w:r>
            <w:r>
              <w:rPr>
                <w:noProof w:val="0"/>
                <w:sz w:val="16"/>
                <w:szCs w:val="16"/>
              </w:rPr>
              <w:softHyphen/>
            </w:r>
            <w:r w:rsidRPr="00387381">
              <w:rPr>
                <w:noProof w:val="0"/>
                <w:sz w:val="16"/>
                <w:szCs w:val="16"/>
              </w:rPr>
              <w:t>che</w:t>
            </w:r>
            <w:r>
              <w:rPr>
                <w:noProof w:val="0"/>
                <w:sz w:val="16"/>
                <w:szCs w:val="16"/>
              </w:rPr>
              <w:softHyphen/>
            </w:r>
            <w:r w:rsidRPr="00387381">
              <w:rPr>
                <w:noProof w:val="0"/>
                <w:sz w:val="16"/>
                <w:szCs w:val="16"/>
              </w:rPr>
              <w:t>rungen)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  <w:r w:rsidRPr="00217346">
              <w:rPr>
                <w:noProof w:val="0"/>
                <w:sz w:val="20"/>
                <w:szCs w:val="20"/>
              </w:rPr>
              <w:t>sonstiges Vermögen</w:t>
            </w:r>
          </w:p>
          <w:p w:rsidR="00423FCB" w:rsidRPr="00387381" w:rsidRDefault="00423FCB" w:rsidP="004F6088">
            <w:pPr>
              <w:pStyle w:val="EUStandard11"/>
              <w:ind w:right="213"/>
              <w:rPr>
                <w:noProof w:val="0"/>
                <w:sz w:val="16"/>
                <w:szCs w:val="16"/>
              </w:rPr>
            </w:pPr>
            <w:r w:rsidRPr="00387381">
              <w:rPr>
                <w:noProof w:val="0"/>
                <w:sz w:val="16"/>
                <w:szCs w:val="16"/>
              </w:rPr>
              <w:t xml:space="preserve">(z. B. Beteiligung </w:t>
            </w:r>
            <w:r>
              <w:rPr>
                <w:noProof w:val="0"/>
                <w:sz w:val="16"/>
                <w:szCs w:val="16"/>
              </w:rPr>
              <w:t>an Erben</w:t>
            </w:r>
            <w:r w:rsidRPr="00387381">
              <w:rPr>
                <w:noProof w:val="0"/>
                <w:sz w:val="16"/>
                <w:szCs w:val="16"/>
              </w:rPr>
              <w:t>gemeinschaften)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1276"/>
                <w:tab w:val="left" w:pos="170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FCB" w:rsidRPr="00217346" w:rsidRDefault="00423FCB" w:rsidP="004F6088">
            <w:pPr>
              <w:pStyle w:val="EUStandard11"/>
              <w:tabs>
                <w:tab w:val="right" w:pos="6734"/>
              </w:tabs>
              <w:jc w:val="lef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ab/>
            </w:r>
            <w:r w:rsidRPr="00217346">
              <w:rPr>
                <w:b/>
                <w:bCs/>
                <w:noProof w:val="0"/>
                <w:sz w:val="20"/>
                <w:szCs w:val="20"/>
              </w:rPr>
              <w:t>Summe: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423FCB" w:rsidRDefault="00423FCB" w:rsidP="004F6088">
      <w:pPr>
        <w:pStyle w:val="EUStandard11"/>
        <w:jc w:val="left"/>
      </w:pPr>
    </w:p>
    <w:p w:rsidR="00423FCB" w:rsidRDefault="00423FCB" w:rsidP="004F6088">
      <w:pPr>
        <w:pStyle w:val="Textkrper-Einzug2"/>
        <w:tabs>
          <w:tab w:val="clear" w:pos="1276"/>
          <w:tab w:val="clear" w:pos="1701"/>
          <w:tab w:val="left" w:pos="851"/>
        </w:tabs>
        <w:ind w:left="0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 xml:space="preserve">Schulden und Erläuterungen zur Tilgung </w:t>
      </w:r>
    </w:p>
    <w:p w:rsidR="00423FCB" w:rsidRPr="00E20E22" w:rsidRDefault="00423FCB" w:rsidP="004F6088">
      <w:pPr>
        <w:pStyle w:val="EUStandard11"/>
        <w:ind w:left="426"/>
        <w:rPr>
          <w:b/>
          <w:bCs/>
        </w:rPr>
      </w:pPr>
      <w:r w:rsidRPr="00E20E22">
        <w:rPr>
          <w:sz w:val="16"/>
          <w:szCs w:val="16"/>
        </w:rPr>
        <w:t>Bitte Belege beifügen.</w:t>
      </w:r>
    </w:p>
    <w:p w:rsidR="00423FCB" w:rsidRDefault="00423FCB" w:rsidP="004F6088">
      <w:pPr>
        <w:pStyle w:val="EUStandard11"/>
        <w:jc w:val="left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559"/>
        <w:gridCol w:w="1559"/>
      </w:tblGrid>
      <w:tr w:rsidR="00423FCB" w:rsidRPr="00F22546">
        <w:trPr>
          <w:cantSplit/>
          <w:trHeight w:val="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F22546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F22546">
              <w:rPr>
                <w:sz w:val="20"/>
                <w:szCs w:val="20"/>
              </w:rPr>
              <w:t>Gläubiger und ggf. Erläuterungen zur Tilgung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F22546" w:rsidRDefault="00423FCB" w:rsidP="004F6088">
            <w:pPr>
              <w:pStyle w:val="EUStandard11"/>
              <w:jc w:val="center"/>
              <w:rPr>
                <w:sz w:val="20"/>
                <w:szCs w:val="20"/>
              </w:rPr>
            </w:pPr>
            <w:r w:rsidRPr="00F22546">
              <w:rPr>
                <w:sz w:val="20"/>
                <w:szCs w:val="20"/>
              </w:rPr>
              <w:t>Tilgungsrate pro Monat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F22546" w:rsidRDefault="00423FCB" w:rsidP="004F6088">
            <w:pPr>
              <w:pStyle w:val="EUStandard11"/>
              <w:jc w:val="center"/>
              <w:rPr>
                <w:sz w:val="20"/>
                <w:szCs w:val="20"/>
              </w:rPr>
            </w:pPr>
            <w:r w:rsidRPr="00F22546">
              <w:rPr>
                <w:sz w:val="20"/>
                <w:szCs w:val="20"/>
              </w:rPr>
              <w:t>offener Betrag</w:t>
            </w:r>
          </w:p>
        </w:tc>
      </w:tr>
      <w:tr w:rsidR="00423FCB">
        <w:trPr>
          <w:cantSplit/>
          <w:trHeight w:val="5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780"/>
                <w:tab w:val="left" w:pos="1347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780"/>
                <w:tab w:val="left" w:pos="1347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780"/>
                <w:tab w:val="left" w:pos="1347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780"/>
                <w:tab w:val="left" w:pos="1347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780"/>
                <w:tab w:val="left" w:pos="1347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tabs>
                <w:tab w:val="left" w:pos="426"/>
                <w:tab w:val="left" w:pos="1276"/>
                <w:tab w:val="left" w:pos="1701"/>
              </w:tabs>
              <w:jc w:val="right"/>
            </w:pPr>
            <w:r>
              <w:t>€</w:t>
            </w:r>
          </w:p>
        </w:tc>
      </w:tr>
      <w:tr w:rsidR="00423FCB" w:rsidRPr="00F22546">
        <w:trPr>
          <w:cantSplit/>
          <w:trHeight w:val="567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right" w:pos="5174"/>
              </w:tabs>
              <w:jc w:val="lef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ab/>
            </w:r>
            <w:r w:rsidRPr="00F22546">
              <w:rPr>
                <w:b/>
                <w:bCs/>
                <w:noProof w:val="0"/>
                <w:sz w:val="20"/>
                <w:szCs w:val="20"/>
              </w:rPr>
              <w:t>Summen: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BC3563" w:rsidRDefault="00423FCB" w:rsidP="004F6088">
            <w:pPr>
              <w:pStyle w:val="EUStandard11"/>
              <w:jc w:val="right"/>
              <w:rPr>
                <w:b/>
                <w:bCs/>
              </w:rPr>
            </w:pPr>
            <w:r w:rsidRPr="00BC3563">
              <w:rPr>
                <w:b/>
                <w:bCs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BC3563" w:rsidRDefault="00423FCB" w:rsidP="004F6088">
            <w:pPr>
              <w:pStyle w:val="EUStandard11"/>
              <w:jc w:val="right"/>
              <w:rPr>
                <w:b/>
                <w:bCs/>
              </w:rPr>
            </w:pPr>
            <w:r w:rsidRPr="00BC3563">
              <w:rPr>
                <w:b/>
                <w:bCs/>
              </w:rPr>
              <w:t>€</w:t>
            </w:r>
          </w:p>
        </w:tc>
      </w:tr>
    </w:tbl>
    <w:p w:rsidR="00423FCB" w:rsidRDefault="00423FCB" w:rsidP="004F6088">
      <w:pPr>
        <w:pStyle w:val="EUStandard11"/>
        <w:jc w:val="left"/>
      </w:pPr>
    </w:p>
    <w:p w:rsidR="00423FCB" w:rsidRDefault="00423FCB" w:rsidP="004F6088">
      <w:pPr>
        <w:pStyle w:val="EUStandard11"/>
        <w:jc w:val="left"/>
        <w:rPr>
          <w:sz w:val="4"/>
          <w:szCs w:val="4"/>
        </w:rPr>
      </w:pPr>
      <w:r>
        <w:br w:type="page"/>
      </w:r>
    </w:p>
    <w:p w:rsidR="00423FCB" w:rsidRDefault="00423FCB" w:rsidP="004F6088">
      <w:pPr>
        <w:pStyle w:val="EUStandard11"/>
        <w:tabs>
          <w:tab w:val="left" w:pos="426"/>
          <w:tab w:val="left" w:pos="851"/>
          <w:tab w:val="left" w:pos="1276"/>
        </w:tabs>
        <w:rPr>
          <w:b/>
          <w:bCs/>
          <w:noProof w:val="0"/>
        </w:rPr>
      </w:pPr>
      <w:r>
        <w:rPr>
          <w:b/>
          <w:bCs/>
          <w:noProof w:val="0"/>
        </w:rPr>
        <w:lastRenderedPageBreak/>
        <w:t>C.</w:t>
      </w:r>
      <w:r>
        <w:rPr>
          <w:b/>
          <w:bCs/>
          <w:noProof w:val="0"/>
        </w:rPr>
        <w:tab/>
        <w:t>Einkommen</w:t>
      </w:r>
    </w:p>
    <w:p w:rsidR="00423FCB" w:rsidRPr="00E20E22" w:rsidRDefault="00423FCB" w:rsidP="004F6088">
      <w:pPr>
        <w:pStyle w:val="EUStandard11"/>
        <w:ind w:left="426"/>
        <w:rPr>
          <w:b/>
          <w:bCs/>
        </w:rPr>
      </w:pPr>
      <w:r w:rsidRPr="00E20E22">
        <w:rPr>
          <w:sz w:val="16"/>
          <w:szCs w:val="16"/>
        </w:rPr>
        <w:t>Bitte Belege beifügen.</w:t>
      </w:r>
    </w:p>
    <w:p w:rsidR="00423FCB" w:rsidRPr="009367D3" w:rsidRDefault="00423FCB" w:rsidP="004F6088">
      <w:pPr>
        <w:pStyle w:val="EUStandard11"/>
        <w:jc w:val="left"/>
        <w:rPr>
          <w:noProof w:val="0"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678"/>
        <w:gridCol w:w="1559"/>
      </w:tblGrid>
      <w:tr w:rsidR="00423FCB" w:rsidRPr="00F22546">
        <w:trPr>
          <w:trHeight w:val="4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Einkunftsart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jc w:val="center"/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zahlende Stelle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ind w:right="-34"/>
              <w:jc w:val="center"/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monatlicher Betrag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Arbeitseinkommen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Arbeitslosengeld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Arbeitslosengeld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Altersrente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Witwenrente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ind w:right="-70"/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Erwerbsunfähigkeitsrente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851"/>
              </w:tabs>
              <w:jc w:val="left"/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Grundsicherung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2198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343674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left"/>
              <w:rPr>
                <w:noProof w:val="0"/>
                <w:sz w:val="20"/>
                <w:szCs w:val="20"/>
              </w:rPr>
            </w:pPr>
            <w:r w:rsidRPr="00343674">
              <w:rPr>
                <w:noProof w:val="0"/>
                <w:sz w:val="20"/>
                <w:szCs w:val="20"/>
              </w:rPr>
              <w:t>Pflegeversicherung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FCB" w:rsidRPr="00343674" w:rsidRDefault="00423FCB" w:rsidP="00B05EE0">
            <w:pPr>
              <w:pStyle w:val="EUStandard11"/>
              <w:tabs>
                <w:tab w:val="left" w:pos="426"/>
                <w:tab w:val="left" w:pos="851"/>
                <w:tab w:val="left" w:pos="2198"/>
              </w:tabs>
              <w:jc w:val="left"/>
              <w:rPr>
                <w:noProof w:val="0"/>
                <w:sz w:val="20"/>
                <w:szCs w:val="20"/>
              </w:rPr>
            </w:pPr>
            <w:r w:rsidRPr="00343674">
              <w:rPr>
                <w:noProof w:val="0"/>
                <w:sz w:val="20"/>
                <w:szCs w:val="20"/>
              </w:rPr>
              <w:t>(Pflege</w:t>
            </w:r>
            <w:r>
              <w:rPr>
                <w:noProof w:val="0"/>
                <w:sz w:val="20"/>
                <w:szCs w:val="20"/>
              </w:rPr>
              <w:t>grad</w:t>
            </w:r>
            <w:r w:rsidRPr="00343674">
              <w:rPr>
                <w:noProof w:val="0"/>
                <w:sz w:val="20"/>
                <w:szCs w:val="20"/>
              </w:rPr>
              <w:t>:</w:t>
            </w:r>
            <w:r w:rsidRPr="00343674">
              <w:rPr>
                <w:noProof w:val="0"/>
                <w:sz w:val="20"/>
                <w:szCs w:val="20"/>
              </w:rPr>
              <w:tab/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Sozialhilfe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Eingliederungshilfe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Wohngeld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Blindenhilfe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Taschengeld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>Mieteinnahmen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  <w:r w:rsidRPr="00F22546">
              <w:rPr>
                <w:noProof w:val="0"/>
                <w:sz w:val="20"/>
                <w:szCs w:val="20"/>
              </w:rPr>
              <w:t xml:space="preserve">Unterhalt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F22546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426"/>
                <w:tab w:val="left" w:pos="851"/>
                <w:tab w:val="left" w:pos="1276"/>
              </w:tabs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 w:rsidRPr="00201FF8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FCB" w:rsidRPr="00201FF8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FCB" w:rsidRPr="00201FF8" w:rsidRDefault="00423FCB" w:rsidP="004F6088">
            <w:pPr>
              <w:pStyle w:val="EUStandard11"/>
              <w:tabs>
                <w:tab w:val="right" w:pos="3758"/>
              </w:tabs>
              <w:jc w:val="left"/>
              <w:rPr>
                <w:b/>
                <w:bCs/>
                <w:noProof w:val="0"/>
                <w:sz w:val="20"/>
                <w:szCs w:val="20"/>
              </w:rPr>
            </w:pPr>
            <w:r w:rsidRPr="00201FF8">
              <w:rPr>
                <w:b/>
                <w:bCs/>
                <w:noProof w:val="0"/>
                <w:sz w:val="20"/>
                <w:szCs w:val="20"/>
              </w:rPr>
              <w:tab/>
              <w:t>Summe: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201FF8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b/>
                <w:bCs/>
                <w:noProof w:val="0"/>
              </w:rPr>
            </w:pPr>
            <w:r w:rsidRPr="00201FF8">
              <w:rPr>
                <w:b/>
                <w:bCs/>
                <w:noProof w:val="0"/>
              </w:rPr>
              <w:t>€</w:t>
            </w:r>
          </w:p>
        </w:tc>
      </w:tr>
    </w:tbl>
    <w:p w:rsidR="00423FCB" w:rsidRDefault="00423FCB" w:rsidP="004F6088">
      <w:pPr>
        <w:pStyle w:val="EUStandard11"/>
        <w:jc w:val="left"/>
        <w:rPr>
          <w:b/>
          <w:bCs/>
        </w:rPr>
      </w:pPr>
    </w:p>
    <w:p w:rsidR="00423FCB" w:rsidRPr="00B62EAC" w:rsidRDefault="00423FCB" w:rsidP="004F6088">
      <w:pPr>
        <w:pStyle w:val="EUStandard11"/>
        <w:jc w:val="left"/>
        <w:rPr>
          <w:b/>
          <w:bCs/>
          <w:sz w:val="2"/>
          <w:szCs w:val="2"/>
        </w:rPr>
      </w:pPr>
      <w:r>
        <w:rPr>
          <w:b/>
          <w:bCs/>
        </w:rPr>
        <w:br w:type="page"/>
      </w:r>
    </w:p>
    <w:p w:rsidR="00423FCB" w:rsidRDefault="00423FCB" w:rsidP="004F6088">
      <w:pPr>
        <w:pStyle w:val="EUStandard11"/>
        <w:tabs>
          <w:tab w:val="left" w:pos="426"/>
        </w:tabs>
        <w:jc w:val="left"/>
        <w:rPr>
          <w:b/>
          <w:bCs/>
        </w:rPr>
      </w:pPr>
      <w:r w:rsidRPr="009367D3">
        <w:rPr>
          <w:b/>
          <w:bCs/>
        </w:rPr>
        <w:lastRenderedPageBreak/>
        <w:t>D.</w:t>
      </w:r>
      <w:r w:rsidRPr="009367D3">
        <w:rPr>
          <w:b/>
          <w:bCs/>
        </w:rPr>
        <w:tab/>
        <w:t xml:space="preserve">Das Einkommen </w:t>
      </w:r>
      <w:r>
        <w:rPr>
          <w:b/>
          <w:bCs/>
          <w:color w:val="000000"/>
        </w:rPr>
        <w:t>des Antragsgegners</w:t>
      </w:r>
      <w:r>
        <w:rPr>
          <w:b/>
          <w:bCs/>
        </w:rPr>
        <w:t xml:space="preserve"> wurde wie folgt verwendet</w:t>
      </w:r>
    </w:p>
    <w:p w:rsidR="00423FCB" w:rsidRDefault="00423FCB" w:rsidP="004F6088">
      <w:pPr>
        <w:pStyle w:val="Textkrper-Einzug2"/>
        <w:tabs>
          <w:tab w:val="clear" w:pos="1276"/>
          <w:tab w:val="clear" w:pos="1701"/>
        </w:tabs>
        <w:ind w:left="0"/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678"/>
        <w:gridCol w:w="1701"/>
      </w:tblGrid>
      <w:tr w:rsidR="00423FCB" w:rsidRPr="00AF27EB">
        <w:trPr>
          <w:cantSplit/>
          <w:trHeight w:val="4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>Ausgaben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AF27EB" w:rsidRDefault="00423FCB" w:rsidP="004F6088">
            <w:pPr>
              <w:jc w:val="center"/>
              <w:rPr>
                <w:sz w:val="20"/>
              </w:rPr>
            </w:pPr>
            <w:r w:rsidRPr="00AF27EB">
              <w:rPr>
                <w:sz w:val="20"/>
              </w:rPr>
              <w:t>Empfänger und ggf. Erläuterungen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3FCB" w:rsidRPr="00AF27EB" w:rsidRDefault="00423FCB" w:rsidP="004F6088">
            <w:pPr>
              <w:jc w:val="center"/>
              <w:rPr>
                <w:sz w:val="20"/>
              </w:rPr>
            </w:pPr>
            <w:r w:rsidRPr="00AF27EB">
              <w:rPr>
                <w:sz w:val="20"/>
              </w:rPr>
              <w:t>monatlicher Betrag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>Heimkosten</w:t>
            </w:r>
          </w:p>
          <w:p w:rsidR="00423FCB" w:rsidRPr="00AF27EB" w:rsidRDefault="00423FCB" w:rsidP="004F6088">
            <w:pPr>
              <w:pStyle w:val="EUStandard11"/>
              <w:ind w:righ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201FF8">
              <w:rPr>
                <w:sz w:val="16"/>
                <w:szCs w:val="16"/>
              </w:rPr>
              <w:t>itte le</w:t>
            </w:r>
            <w:r>
              <w:rPr>
                <w:sz w:val="16"/>
                <w:szCs w:val="16"/>
              </w:rPr>
              <w:t>tzte Heim</w:t>
            </w:r>
            <w:r>
              <w:rPr>
                <w:sz w:val="16"/>
                <w:szCs w:val="16"/>
              </w:rPr>
              <w:softHyphen/>
              <w:t>kosten</w:t>
            </w:r>
            <w:r>
              <w:rPr>
                <w:sz w:val="16"/>
                <w:szCs w:val="16"/>
              </w:rPr>
              <w:softHyphen/>
              <w:t>rechung beifügen.)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>Miete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>Nebenkosten der Wohnung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>Lebensunterhalt*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tabs>
                <w:tab w:val="left" w:pos="401"/>
              </w:tabs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ab/>
              <w:t>Lebensmittel*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tabs>
                <w:tab w:val="left" w:pos="401"/>
              </w:tabs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ab/>
              <w:t>Kleidung*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tabs>
                <w:tab w:val="left" w:pos="401"/>
              </w:tabs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ab/>
              <w:t>Medikamente*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tabs>
                <w:tab w:val="left" w:pos="401"/>
              </w:tabs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ab/>
              <w:t>Telefon, Zeitung etc.*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tabs>
                <w:tab w:val="left" w:pos="401"/>
              </w:tabs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>GEZ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AF27EB">
              <w:rPr>
                <w:sz w:val="20"/>
                <w:szCs w:val="20"/>
              </w:rPr>
              <w:t>Versicherungen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004C43" w:rsidRDefault="00423FCB" w:rsidP="004F6088">
            <w:pPr>
              <w:pStyle w:val="EUStandard11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Schuldentilgung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004C43" w:rsidRDefault="00423FCB" w:rsidP="004F6088">
            <w:pPr>
              <w:pStyle w:val="EUStandard11"/>
              <w:rPr>
                <w:noProof w:val="0"/>
                <w:sz w:val="20"/>
                <w:szCs w:val="20"/>
              </w:rPr>
            </w:pPr>
            <w:r w:rsidRPr="00004C43">
              <w:rPr>
                <w:noProof w:val="0"/>
                <w:sz w:val="20"/>
                <w:szCs w:val="20"/>
              </w:rPr>
              <w:t>(siehe zu 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Pr="00AF27EB" w:rsidRDefault="00423FCB" w:rsidP="004F6088">
            <w:pPr>
              <w:pStyle w:val="EUStandard1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rPr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noProof w:val="0"/>
              </w:rPr>
            </w:pPr>
            <w:r>
              <w:rPr>
                <w:noProof w:val="0"/>
              </w:rPr>
              <w:t>€</w:t>
            </w:r>
          </w:p>
        </w:tc>
      </w:tr>
      <w:tr w:rsidR="00423FCB">
        <w:trPr>
          <w:cantSplit/>
          <w:trHeight w:val="567"/>
        </w:trPr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FCB" w:rsidRPr="001D3418" w:rsidRDefault="00423FCB" w:rsidP="004F6088">
            <w:pPr>
              <w:pStyle w:val="EUStandard11"/>
              <w:tabs>
                <w:tab w:val="right" w:pos="7017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1D3418">
              <w:rPr>
                <w:b/>
                <w:bCs/>
                <w:sz w:val="20"/>
                <w:szCs w:val="20"/>
              </w:rPr>
              <w:t>Summe: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B" w:rsidRDefault="00423FCB" w:rsidP="004F6088">
            <w:pPr>
              <w:pStyle w:val="EUStandard11"/>
              <w:tabs>
                <w:tab w:val="left" w:pos="355"/>
                <w:tab w:val="left" w:pos="426"/>
                <w:tab w:val="left" w:pos="851"/>
              </w:tabs>
              <w:jc w:val="right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€</w:t>
            </w:r>
          </w:p>
        </w:tc>
      </w:tr>
    </w:tbl>
    <w:p w:rsidR="00423FCB" w:rsidRPr="00B62EAC" w:rsidRDefault="00423FCB" w:rsidP="004F6088">
      <w:pPr>
        <w:tabs>
          <w:tab w:val="left" w:pos="1276"/>
          <w:tab w:val="left" w:pos="1701"/>
        </w:tabs>
      </w:pPr>
    </w:p>
    <w:p w:rsidR="00423FCB" w:rsidRDefault="00423FCB" w:rsidP="004F6088">
      <w:pPr>
        <w:tabs>
          <w:tab w:val="left" w:pos="1276"/>
          <w:tab w:val="left" w:pos="1701"/>
        </w:tabs>
        <w:ind w:left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Bitte geben Sie hier nur die durchschnittlichen monatlichen Ausgaben an. </w:t>
      </w:r>
    </w:p>
    <w:p w:rsidR="00423FCB" w:rsidRDefault="00423FCB" w:rsidP="004F6088">
      <w:pPr>
        <w:pStyle w:val="EUStandard11"/>
      </w:pPr>
    </w:p>
    <w:p w:rsidR="00423FCB" w:rsidRDefault="00423FCB" w:rsidP="004F6088">
      <w:pPr>
        <w:pStyle w:val="EUStandard11"/>
      </w:pPr>
      <w:r>
        <w:t xml:space="preserve">Die vorstehende Vermögensübersicht habe ich nach bestem Wissen gefertigt und versichere die Richtigkeit und Vollständigkeit meiner Angaben. </w:t>
      </w:r>
    </w:p>
    <w:p w:rsidR="00423FCB" w:rsidRDefault="00423FCB" w:rsidP="004F6088">
      <w:pPr>
        <w:pStyle w:val="Blocktext"/>
        <w:tabs>
          <w:tab w:val="left" w:pos="426"/>
          <w:tab w:val="left" w:pos="851"/>
          <w:tab w:val="left" w:pos="1276"/>
          <w:tab w:val="left" w:pos="5103"/>
        </w:tabs>
        <w:ind w:left="0"/>
        <w:rPr>
          <w:noProof/>
          <w:u w:val="none"/>
        </w:rPr>
      </w:pPr>
    </w:p>
    <w:p w:rsidR="00423FCB" w:rsidRDefault="00423FCB" w:rsidP="004F6088">
      <w:pPr>
        <w:pStyle w:val="Blocktext"/>
        <w:tabs>
          <w:tab w:val="left" w:pos="426"/>
          <w:tab w:val="left" w:pos="851"/>
          <w:tab w:val="left" w:pos="1276"/>
          <w:tab w:val="left" w:pos="5103"/>
        </w:tabs>
        <w:ind w:left="0"/>
        <w:rPr>
          <w:noProof/>
          <w:u w:val="none"/>
        </w:rPr>
      </w:pPr>
    </w:p>
    <w:p w:rsidR="00423FCB" w:rsidRDefault="00423FCB" w:rsidP="004F6088">
      <w:pPr>
        <w:pStyle w:val="Blocktext"/>
        <w:tabs>
          <w:tab w:val="left" w:pos="426"/>
          <w:tab w:val="left" w:pos="851"/>
          <w:tab w:val="left" w:pos="1276"/>
          <w:tab w:val="left" w:pos="5103"/>
        </w:tabs>
        <w:ind w:left="0"/>
        <w:rPr>
          <w:noProof/>
          <w:u w:val="none"/>
        </w:rPr>
      </w:pPr>
    </w:p>
    <w:p w:rsidR="00423FCB" w:rsidRDefault="00423FCB" w:rsidP="004F6088">
      <w:pPr>
        <w:pStyle w:val="Blocktext"/>
        <w:tabs>
          <w:tab w:val="left" w:pos="426"/>
          <w:tab w:val="left" w:pos="851"/>
          <w:tab w:val="left" w:pos="1276"/>
          <w:tab w:val="left" w:pos="5103"/>
        </w:tabs>
        <w:ind w:left="0"/>
        <w:rPr>
          <w:u w:val="none"/>
        </w:rPr>
      </w:pPr>
      <w:r>
        <w:rPr>
          <w:u w:val="none"/>
        </w:rPr>
        <w:t>_____________________________</w:t>
      </w:r>
      <w:r>
        <w:rPr>
          <w:u w:val="none"/>
        </w:rPr>
        <w:tab/>
        <w:t>_____________________________</w:t>
      </w:r>
    </w:p>
    <w:p w:rsidR="00423FCB" w:rsidRPr="00BC3563" w:rsidRDefault="00423FCB" w:rsidP="004F6088">
      <w:pPr>
        <w:pStyle w:val="EUStandard11"/>
        <w:tabs>
          <w:tab w:val="left" w:pos="5103"/>
        </w:tabs>
        <w:rPr>
          <w:sz w:val="16"/>
          <w:szCs w:val="16"/>
        </w:rPr>
      </w:pPr>
      <w:r w:rsidRPr="00BC3563">
        <w:rPr>
          <w:sz w:val="16"/>
          <w:szCs w:val="16"/>
        </w:rPr>
        <w:t>(Ort, Datum)</w:t>
      </w:r>
      <w:r w:rsidRPr="00BC3563">
        <w:rPr>
          <w:sz w:val="16"/>
          <w:szCs w:val="16"/>
        </w:rPr>
        <w:tab/>
        <w:t xml:space="preserve">(Unterschrift </w:t>
      </w:r>
      <w:r>
        <w:rPr>
          <w:color w:val="000000"/>
          <w:sz w:val="16"/>
          <w:szCs w:val="16"/>
        </w:rPr>
        <w:t>des Antragstellers</w:t>
      </w:r>
      <w:r w:rsidRPr="00BC3563">
        <w:rPr>
          <w:sz w:val="16"/>
          <w:szCs w:val="16"/>
        </w:rPr>
        <w:t>)</w:t>
      </w:r>
    </w:p>
    <w:p w:rsidR="00423FCB" w:rsidRPr="004F6088" w:rsidRDefault="00423FCB" w:rsidP="004F6088"/>
    <w:p w:rsidR="00EC5256" w:rsidRDefault="00EC5256"/>
    <w:sectPr w:rsidR="00EC5256">
      <w:footerReference w:type="default" r:id="rId7"/>
      <w:footerReference w:type="first" r:id="rId8"/>
      <w:type w:val="continuous"/>
      <w:pgSz w:w="11907" w:h="16840" w:code="9"/>
      <w:pgMar w:top="1135" w:right="1417" w:bottom="113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CB" w:rsidRDefault="00423FCB">
      <w:r>
        <w:separator/>
      </w:r>
    </w:p>
  </w:endnote>
  <w:endnote w:type="continuationSeparator" w:id="0">
    <w:p w:rsidR="00423FCB" w:rsidRDefault="004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6" w:rsidRDefault="00EC5256">
    <w:pPr>
      <w:jc w:val="left"/>
      <w:rPr>
        <w:sz w:val="16"/>
      </w:rPr>
    </w:pPr>
  </w:p>
  <w:p w:rsidR="00EC5256" w:rsidRDefault="00EC5256">
    <w:pPr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IF </w:instrTex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6B5B8E">
      <w:rPr>
        <w:noProof/>
        <w:sz w:val="18"/>
      </w:rPr>
      <w:instrText>4</w:instrText>
    </w:r>
    <w:r>
      <w:rPr>
        <w:sz w:val="18"/>
      </w:rPr>
      <w:fldChar w:fldCharType="end"/>
    </w:r>
    <w:r>
      <w:rPr>
        <w:sz w:val="18"/>
      </w:rPr>
      <w:instrText xml:space="preserve">&lt;&gt;"1" "Seite </w:instrTex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B5B8E">
      <w:rPr>
        <w:noProof/>
        <w:sz w:val="18"/>
      </w:rPr>
      <w:instrText>4</w:instrText>
    </w:r>
    <w:r>
      <w:rPr>
        <w:sz w:val="18"/>
      </w:rPr>
      <w:fldChar w:fldCharType="end"/>
    </w:r>
    <w:r>
      <w:rPr>
        <w:sz w:val="18"/>
      </w:rPr>
      <w:instrText>/</w:instrTex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6B5B8E">
      <w:rPr>
        <w:noProof/>
        <w:sz w:val="18"/>
      </w:rPr>
      <w:instrText>4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 w:rsidR="00423FCB">
      <w:rPr>
        <w:sz w:val="18"/>
      </w:rPr>
      <w:fldChar w:fldCharType="separate"/>
    </w:r>
    <w:r w:rsidR="006B5B8E">
      <w:rPr>
        <w:noProof/>
        <w:sz w:val="18"/>
      </w:rPr>
      <w:t>Seite 4/4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6" w:rsidRDefault="00EC5256">
    <w:pPr>
      <w:tabs>
        <w:tab w:val="left" w:pos="1701"/>
        <w:tab w:val="left" w:pos="3402"/>
      </w:tabs>
      <w:rPr>
        <w:sz w:val="16"/>
      </w:rPr>
    </w:pPr>
  </w:p>
  <w:p w:rsidR="00EC5256" w:rsidRDefault="00EC5256">
    <w:pPr>
      <w:tabs>
        <w:tab w:val="left" w:pos="1701"/>
        <w:tab w:val="left" w:pos="3402"/>
      </w:tabs>
      <w:jc w:val="right"/>
    </w:pPr>
    <w:r>
      <w:fldChar w:fldCharType="begin"/>
    </w:r>
    <w:r>
      <w:instrText xml:space="preserve"> IF </w:instrText>
    </w:r>
    <w:r w:rsidR="006B5B8E">
      <w:fldChar w:fldCharType="begin"/>
    </w:r>
    <w:r w:rsidR="006B5B8E">
      <w:instrText xml:space="preserve"> NUMPAGES </w:instrText>
    </w:r>
    <w:r w:rsidR="006B5B8E">
      <w:fldChar w:fldCharType="separate"/>
    </w:r>
    <w:r w:rsidR="00423FCB">
      <w:rPr>
        <w:noProof/>
      </w:rPr>
      <w:instrText>1</w:instrText>
    </w:r>
    <w:r w:rsidR="006B5B8E">
      <w:rPr>
        <w:noProof/>
      </w:rPr>
      <w:fldChar w:fldCharType="end"/>
    </w:r>
    <w:r>
      <w:instrText xml:space="preserve">&lt;&gt;"1" "Seite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/</w:instrText>
    </w:r>
    <w:r w:rsidR="006B5B8E">
      <w:fldChar w:fldCharType="begin"/>
    </w:r>
    <w:r w:rsidR="006B5B8E">
      <w:instrText xml:space="preserve"> NUMPAGES </w:instrText>
    </w:r>
    <w:r w:rsidR="006B5B8E">
      <w:fldChar w:fldCharType="separate"/>
    </w:r>
    <w:r>
      <w:rPr>
        <w:noProof/>
      </w:rPr>
      <w:instrText>3</w:instrText>
    </w:r>
    <w:r w:rsidR="006B5B8E">
      <w:rPr>
        <w:noProof/>
      </w:rPr>
      <w:fldChar w:fldCharType="end"/>
    </w: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CB" w:rsidRDefault="00423FCB">
      <w:r>
        <w:separator/>
      </w:r>
    </w:p>
  </w:footnote>
  <w:footnote w:type="continuationSeparator" w:id="0">
    <w:p w:rsidR="00423FCB" w:rsidRDefault="0042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53C"/>
    <w:multiLevelType w:val="singleLevel"/>
    <w:tmpl w:val="DD7A12E6"/>
    <w:lvl w:ilvl="0">
      <w:numFmt w:val="bullet"/>
      <w:lvlText w:val=""/>
      <w:lvlJc w:val="left"/>
      <w:pPr>
        <w:tabs>
          <w:tab w:val="num" w:pos="855"/>
        </w:tabs>
        <w:ind w:left="855" w:hanging="855"/>
      </w:pPr>
      <w:rPr>
        <w:rFonts w:ascii="Wingdings" w:hAnsi="Wingdings" w:hint="default"/>
      </w:rPr>
    </w:lvl>
  </w:abstractNum>
  <w:abstractNum w:abstractNumId="1" w15:restartNumberingAfterBreak="0">
    <w:nsid w:val="47E30B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B"/>
    <w:rsid w:val="00130F2A"/>
    <w:rsid w:val="00423FCB"/>
    <w:rsid w:val="006B5B8E"/>
    <w:rsid w:val="00D96D30"/>
    <w:rsid w:val="00E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31F5A"/>
  <w15:docId w15:val="{2CC89994-11AF-4452-A37F-F123EBAC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2268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2268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left="993" w:hanging="993"/>
      <w:outlineLvl w:val="7"/>
    </w:pPr>
    <w:rPr>
      <w:sz w:val="16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2268"/>
      </w:tabs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UStandard11">
    <w:name w:val="EU_Standard_11"/>
    <w:rsid w:val="00423FCB"/>
    <w:pPr>
      <w:jc w:val="both"/>
    </w:pPr>
    <w:rPr>
      <w:rFonts w:ascii="Arial" w:hAnsi="Arial" w:cs="Arial"/>
      <w:noProof/>
      <w:sz w:val="22"/>
      <w:szCs w:val="22"/>
    </w:rPr>
  </w:style>
  <w:style w:type="paragraph" w:styleId="Textkrper-Einzug2">
    <w:name w:val="Body Text Indent 2"/>
    <w:basedOn w:val="Standard"/>
    <w:link w:val="Textkrper-Einzug2Zchn"/>
    <w:rsid w:val="00423FCB"/>
    <w:pPr>
      <w:tabs>
        <w:tab w:val="left" w:pos="426"/>
        <w:tab w:val="left" w:pos="1276"/>
        <w:tab w:val="left" w:pos="1701"/>
      </w:tabs>
      <w:ind w:left="426"/>
    </w:pPr>
    <w:rPr>
      <w:rFonts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423FCB"/>
    <w:rPr>
      <w:rFonts w:ascii="Arial" w:hAnsi="Arial" w:cs="Arial"/>
      <w:sz w:val="22"/>
      <w:szCs w:val="22"/>
    </w:rPr>
  </w:style>
  <w:style w:type="paragraph" w:styleId="Blocktext">
    <w:name w:val="Block Text"/>
    <w:basedOn w:val="Standard"/>
    <w:rsid w:val="00423FCB"/>
    <w:pPr>
      <w:ind w:left="360" w:right="-142"/>
      <w:jc w:val="left"/>
    </w:pPr>
    <w:rPr>
      <w:rFonts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ustiz\EurekaOG\Text\Vorlagencache\Zentral\EUR_LM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EUR_LMS.dotx</Template>
  <TotalTime>0</TotalTime>
  <Pages>4</Pages>
  <Words>288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Land Niedersachsen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>Zentrale Textvorlage Leer mit Seitenzahl</dc:description>
  <cp:lastModifiedBy>Rene Cantow</cp:lastModifiedBy>
  <cp:revision>2</cp:revision>
  <cp:lastPrinted>1999-01-25T09:54:00Z</cp:lastPrinted>
  <dcterms:created xsi:type="dcterms:W3CDTF">2021-04-26T05:40:00Z</dcterms:created>
  <dcterms:modified xsi:type="dcterms:W3CDTF">2021-04-26T05:40:00Z</dcterms:modified>
  <cp:category/>
</cp:coreProperties>
</file>